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方正小标宋简体" w:hAnsi="华文中宋" w:eastAsia="方正小标宋简体" w:cs="宋体"/>
          <w:bCs/>
          <w:kern w:val="0"/>
          <w:sz w:val="36"/>
          <w:szCs w:val="36"/>
        </w:rPr>
      </w:pPr>
      <w:r>
        <w:rPr>
          <w:rFonts w:ascii="方正小标宋简体" w:hAnsi="华文中宋" w:eastAsia="方正小标宋简体" w:cs="宋体"/>
          <w:bCs/>
          <w:kern w:val="0"/>
          <w:sz w:val="36"/>
          <w:szCs w:val="36"/>
        </w:rPr>
        <w:t>202</w:t>
      </w: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年西湖街道</w:t>
      </w: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  <w:lang w:eastAsia="zh-CN"/>
        </w:rPr>
        <w:t>防汛防台</w:t>
      </w: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行政责任人和行政村（社区）行政责任人名单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ascii="方正小标宋简体" w:hAnsi="华文中宋" w:eastAsia="方正小标宋简体" w:cs="宋体"/>
          <w:bCs/>
          <w:kern w:val="0"/>
          <w:sz w:val="32"/>
          <w:szCs w:val="32"/>
        </w:rPr>
      </w:pPr>
    </w:p>
    <w:tbl>
      <w:tblPr>
        <w:tblStyle w:val="4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857"/>
        <w:gridCol w:w="1112"/>
        <w:gridCol w:w="853"/>
        <w:gridCol w:w="928"/>
        <w:gridCol w:w="964"/>
        <w:gridCol w:w="1165"/>
        <w:gridCol w:w="95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77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县（市、区）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乡（镇、街道）</w:t>
            </w:r>
          </w:p>
        </w:tc>
        <w:tc>
          <w:tcPr>
            <w:tcW w:w="41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177" w:type="dxa"/>
            <w:vMerge w:val="continue"/>
            <w:vAlign w:val="center"/>
          </w:tcPr>
          <w:p>
            <w:pPr>
              <w:widowControl/>
              <w:spacing w:line="360" w:lineRule="auto"/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责任人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电话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行政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责任人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景区管委会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西湖街道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娄献木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主任</w:t>
            </w:r>
          </w:p>
        </w:tc>
        <w:tc>
          <w:tcPr>
            <w:tcW w:w="928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ascii="楷体_GB2312" w:hAnsi="宋体" w:eastAsia="楷体_GB2312" w:cs="宋体"/>
                <w:kern w:val="0"/>
                <w:sz w:val="30"/>
                <w:szCs w:val="30"/>
              </w:rPr>
              <w:t>15988156381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龙井村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徐胜强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  <w:t>书记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ascii="楷体_GB2312" w:hAnsi="宋体" w:eastAsia="楷体_GB2312" w:cs="宋体"/>
                <w:kern w:val="0"/>
                <w:sz w:val="30"/>
                <w:szCs w:val="30"/>
              </w:rPr>
              <w:t>13957136331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翁家山村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  <w:t>孙彬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  <w:t>书记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rPr>
                <w:rFonts w:hint="default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  <w:t>13357189709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杨梅岭村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应祖发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书记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ascii="楷体_GB2312" w:hAnsi="宋体" w:eastAsia="楷体_GB2312" w:cs="宋体"/>
                <w:kern w:val="0"/>
                <w:sz w:val="30"/>
                <w:szCs w:val="30"/>
              </w:rPr>
              <w:t>13958036888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满觉陇村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  <w:t>陈剑立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书记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rPr>
                <w:rFonts w:hint="default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  <w:t>13805722279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双峰村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ascii="楷体_GB2312" w:hAnsi="宋体" w:eastAsia="楷体_GB2312" w:cs="宋体"/>
                <w:kern w:val="0"/>
                <w:sz w:val="30"/>
                <w:szCs w:val="30"/>
              </w:rPr>
              <w:t xml:space="preserve"> </w:t>
            </w:r>
          </w:p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  <w:t>李明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书记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hint="default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  <w:t>13588005210</w:t>
            </w:r>
          </w:p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茅家埠村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  <w:t>陶炳根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书记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rPr>
                <w:rFonts w:hint="default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  <w:t>13858116798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梅家坞村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  <w:t>朱翔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书记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rPr>
                <w:rFonts w:hint="default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  <w:t>13605711865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梵村村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  <w:t>华子明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书记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rPr>
                <w:rFonts w:hint="default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  <w:t>13336080179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九溪村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鲍小芳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书记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ascii="楷体_GB2312" w:hAnsi="宋体" w:eastAsia="楷体_GB2312" w:cs="宋体"/>
                <w:kern w:val="0"/>
                <w:sz w:val="30"/>
                <w:szCs w:val="30"/>
              </w:rPr>
              <w:t>18958063969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九溪社区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  <w:t>沈勤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书记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rPr>
                <w:rFonts w:hint="default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ascii="楷体_GB2312" w:hAnsi="宋体" w:eastAsia="楷体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  <w:t>5068706918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净寺社区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  <w:t>唐宏亮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书记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rPr>
                <w:rFonts w:hint="default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ascii="楷体_GB2312" w:hAnsi="宋体" w:eastAsia="楷体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  <w:t>3605814087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三台山社区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  <w:t>王元俊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  <w:t>副书记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rPr>
                <w:rFonts w:hint="default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  <w:t>13857121955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金沙港社区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  <w:t>范晓青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书记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rPr>
                <w:rFonts w:hint="default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  <w:t>15869005310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栖霞岭社区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  <w:t>马丽燕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书记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rPr>
                <w:rFonts w:hint="default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ascii="楷体_GB2312" w:hAnsi="宋体" w:eastAsia="楷体_GB2312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  <w:t>3666600869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7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1112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28" w:type="dxa"/>
            <w:vAlign w:val="center"/>
          </w:tcPr>
          <w:p>
            <w:pPr>
              <w:widowControl/>
              <w:ind w:firstLine="600" w:firstLineChars="200"/>
              <w:jc w:val="center"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灵隐社区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eastAsia="zh-CN"/>
              </w:rPr>
              <w:t>陈萍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</w:rPr>
              <w:t>书记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rPr>
                <w:rFonts w:hint="default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30"/>
                <w:szCs w:val="30"/>
                <w:lang w:val="en-US" w:eastAsia="zh-CN"/>
              </w:rPr>
              <w:t>13588483748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/>
                <w:kern w:val="0"/>
                <w:sz w:val="32"/>
                <w:szCs w:val="32"/>
              </w:rPr>
              <w:t>备注</w:t>
            </w:r>
          </w:p>
        </w:tc>
        <w:tc>
          <w:tcPr>
            <w:tcW w:w="7939" w:type="dxa"/>
            <w:gridSpan w:val="8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5D4"/>
    <w:rsid w:val="000650C9"/>
    <w:rsid w:val="000A590B"/>
    <w:rsid w:val="003A0A5C"/>
    <w:rsid w:val="004304DE"/>
    <w:rsid w:val="004C3419"/>
    <w:rsid w:val="006765C9"/>
    <w:rsid w:val="006E261B"/>
    <w:rsid w:val="00B7411D"/>
    <w:rsid w:val="00BA2792"/>
    <w:rsid w:val="00E075D4"/>
    <w:rsid w:val="00EA1A19"/>
    <w:rsid w:val="00EC0AB2"/>
    <w:rsid w:val="4C961B2D"/>
    <w:rsid w:val="7D263E75"/>
    <w:rsid w:val="7FBFE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hz</Company>
  <Pages>3</Pages>
  <Words>86</Words>
  <Characters>495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2019-03-19T14:27:00Z</dcterms:created>
  <dc:creator>xhjd-jhf</dc:creator>
  <cp:lastModifiedBy>user</cp:lastModifiedBy>
  <dcterms:modified xsi:type="dcterms:W3CDTF">2021-11-19T15:49:47Z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07DD77A2B17B444B869EE6EA2CE33F3B</vt:lpwstr>
  </property>
</Properties>
</file>